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DE" w:rsidRDefault="004F05DE" w:rsidP="00584DE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4F05DE" w:rsidRDefault="004F05DE" w:rsidP="006A341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4F05DE" w:rsidRDefault="004F05DE" w:rsidP="006A341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«ЕВПРАКСИНСКИЙ СЕЛЬСОВЕТ»</w:t>
      </w:r>
    </w:p>
    <w:p w:rsidR="004F05DE" w:rsidRDefault="004F05DE" w:rsidP="006A341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ПРИВОЛЖСКОГО РАЙОНА АСТРАХАНСКОЙ ОБЛАСТИ</w:t>
      </w:r>
    </w:p>
    <w:p w:rsidR="004F05DE" w:rsidRDefault="004F05DE" w:rsidP="006A34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05DE" w:rsidRDefault="004F05DE" w:rsidP="00584DE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F05DE" w:rsidRDefault="004F05DE" w:rsidP="00584DE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4F05DE" w:rsidRDefault="004F05DE" w:rsidP="00584DE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F05DE" w:rsidRDefault="004F05DE" w:rsidP="00584D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05DE" w:rsidRDefault="004F05DE" w:rsidP="00584D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      »       2016г.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 </w:t>
      </w:r>
    </w:p>
    <w:p w:rsidR="004F05DE" w:rsidRPr="00CF266F" w:rsidRDefault="004F05DE" w:rsidP="000C23CB">
      <w:pPr>
        <w:spacing w:after="0"/>
        <w:rPr>
          <w:rFonts w:ascii="Times New Roman" w:hAnsi="Times New Roman"/>
          <w:sz w:val="28"/>
          <w:szCs w:val="28"/>
        </w:rPr>
      </w:pPr>
    </w:p>
    <w:p w:rsidR="004F05DE" w:rsidRDefault="004F05DE" w:rsidP="00584DE0">
      <w:pPr>
        <w:tabs>
          <w:tab w:val="left" w:pos="3828"/>
        </w:tabs>
        <w:spacing w:after="0" w:line="270" w:lineRule="atLeast"/>
        <w:ind w:right="-1"/>
        <w:rPr>
          <w:rFonts w:ascii="Times New Roman" w:hAnsi="Times New Roman"/>
          <w:sz w:val="28"/>
          <w:szCs w:val="28"/>
        </w:rPr>
      </w:pPr>
      <w:r w:rsidRPr="00CF266F">
        <w:rPr>
          <w:rFonts w:ascii="Times New Roman" w:hAnsi="Times New Roman"/>
          <w:sz w:val="28"/>
          <w:szCs w:val="28"/>
        </w:rPr>
        <w:t xml:space="preserve">О  порядке сообщения </w:t>
      </w:r>
    </w:p>
    <w:p w:rsidR="004F05DE" w:rsidRDefault="004F05DE" w:rsidP="00584DE0">
      <w:pPr>
        <w:tabs>
          <w:tab w:val="left" w:pos="3828"/>
        </w:tabs>
        <w:spacing w:after="0" w:line="270" w:lineRule="atLeast"/>
        <w:ind w:right="-1"/>
        <w:rPr>
          <w:rFonts w:ascii="Times New Roman" w:hAnsi="Times New Roman"/>
          <w:sz w:val="28"/>
          <w:szCs w:val="28"/>
        </w:rPr>
      </w:pPr>
      <w:r w:rsidRPr="00CF266F">
        <w:rPr>
          <w:rFonts w:ascii="Times New Roman" w:hAnsi="Times New Roman"/>
          <w:sz w:val="28"/>
          <w:szCs w:val="28"/>
        </w:rPr>
        <w:t xml:space="preserve">муниципальными служащими о </w:t>
      </w:r>
    </w:p>
    <w:p w:rsidR="004F05DE" w:rsidRDefault="004F05DE" w:rsidP="00584DE0">
      <w:pPr>
        <w:tabs>
          <w:tab w:val="left" w:pos="3828"/>
        </w:tabs>
        <w:spacing w:after="0" w:line="270" w:lineRule="atLeast"/>
        <w:ind w:right="-1"/>
        <w:rPr>
          <w:rFonts w:ascii="Times New Roman" w:hAnsi="Times New Roman"/>
          <w:sz w:val="28"/>
          <w:szCs w:val="28"/>
        </w:rPr>
      </w:pPr>
      <w:r w:rsidRPr="00CF266F">
        <w:rPr>
          <w:rFonts w:ascii="Times New Roman" w:hAnsi="Times New Roman"/>
          <w:sz w:val="28"/>
          <w:szCs w:val="28"/>
        </w:rPr>
        <w:t>возникновении личной заинтересо</w:t>
      </w:r>
      <w:r>
        <w:rPr>
          <w:rFonts w:ascii="Times New Roman" w:hAnsi="Times New Roman"/>
          <w:sz w:val="28"/>
          <w:szCs w:val="28"/>
        </w:rPr>
        <w:t>ван-</w:t>
      </w:r>
    </w:p>
    <w:p w:rsidR="004F05DE" w:rsidRDefault="004F05DE" w:rsidP="00584DE0">
      <w:pPr>
        <w:tabs>
          <w:tab w:val="left" w:pos="3828"/>
        </w:tabs>
        <w:spacing w:after="0" w:line="270" w:lineRule="atLeast"/>
        <w:ind w:right="-1"/>
        <w:rPr>
          <w:rFonts w:ascii="Times New Roman" w:hAnsi="Times New Roman"/>
          <w:sz w:val="28"/>
          <w:szCs w:val="28"/>
        </w:rPr>
      </w:pPr>
      <w:r w:rsidRPr="00CF266F">
        <w:rPr>
          <w:rFonts w:ascii="Times New Roman" w:hAnsi="Times New Roman"/>
          <w:sz w:val="28"/>
          <w:szCs w:val="28"/>
        </w:rPr>
        <w:t xml:space="preserve">ности при исполнении должностных </w:t>
      </w:r>
    </w:p>
    <w:p w:rsidR="004F05DE" w:rsidRDefault="004F05DE" w:rsidP="00584DE0">
      <w:pPr>
        <w:tabs>
          <w:tab w:val="left" w:pos="3828"/>
        </w:tabs>
        <w:spacing w:after="0" w:line="270" w:lineRule="atLeast"/>
        <w:ind w:right="-1"/>
        <w:rPr>
          <w:rFonts w:ascii="Times New Roman" w:hAnsi="Times New Roman"/>
          <w:sz w:val="28"/>
          <w:szCs w:val="28"/>
        </w:rPr>
      </w:pPr>
      <w:r w:rsidRPr="00CF266F">
        <w:rPr>
          <w:rFonts w:ascii="Times New Roman" w:hAnsi="Times New Roman"/>
          <w:sz w:val="28"/>
          <w:szCs w:val="28"/>
        </w:rPr>
        <w:t xml:space="preserve">обязанностей, которая приводит или </w:t>
      </w:r>
    </w:p>
    <w:p w:rsidR="004F05DE" w:rsidRDefault="004F05DE" w:rsidP="00584DE0">
      <w:pPr>
        <w:tabs>
          <w:tab w:val="left" w:pos="3828"/>
        </w:tabs>
        <w:spacing w:after="0" w:line="270" w:lineRule="atLeast"/>
        <w:ind w:right="-1"/>
        <w:rPr>
          <w:rFonts w:ascii="Times New Roman" w:hAnsi="Times New Roman"/>
          <w:sz w:val="28"/>
          <w:szCs w:val="28"/>
        </w:rPr>
      </w:pPr>
      <w:r w:rsidRPr="00CF266F">
        <w:rPr>
          <w:rFonts w:ascii="Times New Roman" w:hAnsi="Times New Roman"/>
          <w:sz w:val="28"/>
          <w:szCs w:val="28"/>
        </w:rPr>
        <w:t xml:space="preserve">может привести к конфликту интересов </w:t>
      </w:r>
    </w:p>
    <w:p w:rsidR="004F05DE" w:rsidRDefault="004F05DE" w:rsidP="00584DE0">
      <w:pPr>
        <w:tabs>
          <w:tab w:val="left" w:pos="3828"/>
        </w:tabs>
        <w:spacing w:after="0" w:line="270" w:lineRule="atLeast"/>
        <w:ind w:right="-1"/>
        <w:rPr>
          <w:rFonts w:ascii="Times New Roman" w:hAnsi="Times New Roman"/>
          <w:sz w:val="28"/>
          <w:szCs w:val="28"/>
        </w:rPr>
      </w:pPr>
      <w:r w:rsidRPr="00CF266F">
        <w:rPr>
          <w:rFonts w:ascii="Times New Roman" w:hAnsi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4F05DE" w:rsidRPr="00CF266F" w:rsidRDefault="004F05DE" w:rsidP="00584DE0">
      <w:pPr>
        <w:tabs>
          <w:tab w:val="left" w:pos="3828"/>
        </w:tabs>
        <w:spacing w:after="0" w:line="270" w:lineRule="atLeast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«Евпраксинский сельсовет»</w:t>
      </w:r>
    </w:p>
    <w:p w:rsidR="004F05DE" w:rsidRPr="00CF266F" w:rsidRDefault="004F05DE" w:rsidP="00584DE0">
      <w:pPr>
        <w:spacing w:after="0" w:line="270" w:lineRule="atLeast"/>
        <w:rPr>
          <w:rFonts w:ascii="Times New Roman" w:hAnsi="Times New Roman"/>
          <w:sz w:val="28"/>
          <w:szCs w:val="28"/>
        </w:rPr>
      </w:pPr>
      <w:r w:rsidRPr="00CF266F">
        <w:rPr>
          <w:rFonts w:ascii="Times New Roman" w:hAnsi="Times New Roman"/>
          <w:sz w:val="28"/>
          <w:szCs w:val="28"/>
        </w:rPr>
        <w:t> </w:t>
      </w:r>
    </w:p>
    <w:p w:rsidR="004F05DE" w:rsidRPr="00CF266F" w:rsidRDefault="004F05DE" w:rsidP="00584DE0">
      <w:pPr>
        <w:spacing w:after="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F266F">
        <w:rPr>
          <w:rFonts w:ascii="Times New Roman" w:hAnsi="Times New Roman"/>
          <w:sz w:val="28"/>
          <w:szCs w:val="28"/>
        </w:rPr>
        <w:t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Евпраксинский сельсовет»</w:t>
      </w:r>
    </w:p>
    <w:p w:rsidR="004F05DE" w:rsidRPr="00CF266F" w:rsidRDefault="004F05DE" w:rsidP="00DE6C06">
      <w:pPr>
        <w:spacing w:after="0" w:line="270" w:lineRule="atLeast"/>
        <w:jc w:val="center"/>
        <w:rPr>
          <w:rFonts w:ascii="Times New Roman" w:hAnsi="Times New Roman"/>
          <w:sz w:val="28"/>
          <w:szCs w:val="28"/>
        </w:rPr>
      </w:pPr>
      <w:r w:rsidRPr="00CF266F">
        <w:rPr>
          <w:rFonts w:ascii="Times New Roman" w:hAnsi="Times New Roman"/>
          <w:sz w:val="28"/>
          <w:szCs w:val="28"/>
        </w:rPr>
        <w:t>ПОСТАНОВЛЯЕТ:</w:t>
      </w:r>
    </w:p>
    <w:p w:rsidR="004F05DE" w:rsidRPr="00CF266F" w:rsidRDefault="004F05DE" w:rsidP="00584DE0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порядке</w:t>
      </w:r>
      <w:r w:rsidRPr="00CF266F">
        <w:rPr>
          <w:rFonts w:ascii="Times New Roman" w:hAnsi="Times New Roman"/>
          <w:sz w:val="28"/>
          <w:szCs w:val="28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«Евпраксинский сельсовет».</w:t>
      </w:r>
    </w:p>
    <w:p w:rsidR="004F05DE" w:rsidRPr="00CF266F" w:rsidRDefault="004F05DE" w:rsidP="00584DE0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CF266F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 и обнародования.</w:t>
      </w:r>
    </w:p>
    <w:p w:rsidR="004F05DE" w:rsidRPr="00CF266F" w:rsidRDefault="004F05DE" w:rsidP="00584DE0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CF266F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собою.</w:t>
      </w:r>
    </w:p>
    <w:p w:rsidR="004F05DE" w:rsidRPr="00CF266F" w:rsidRDefault="004F05DE" w:rsidP="00584DE0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CF266F">
        <w:rPr>
          <w:rFonts w:ascii="Times New Roman" w:hAnsi="Times New Roman"/>
          <w:sz w:val="28"/>
          <w:szCs w:val="28"/>
        </w:rPr>
        <w:t> </w:t>
      </w:r>
    </w:p>
    <w:p w:rsidR="004F05DE" w:rsidRPr="00CF266F" w:rsidRDefault="004F05DE" w:rsidP="00584DE0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CF266F">
        <w:rPr>
          <w:rFonts w:ascii="Times New Roman" w:hAnsi="Times New Roman"/>
          <w:sz w:val="28"/>
          <w:szCs w:val="28"/>
        </w:rPr>
        <w:t> </w:t>
      </w:r>
    </w:p>
    <w:p w:rsidR="004F05DE" w:rsidRDefault="004F05DE" w:rsidP="00584D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5DE" w:rsidRDefault="004F05DE" w:rsidP="00584D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4F05DE" w:rsidRDefault="004F05DE" w:rsidP="00584D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«Евпраксинский сельсовет»                                          А.М. Мартынов</w:t>
      </w:r>
    </w:p>
    <w:p w:rsidR="004F05DE" w:rsidRPr="00FB046E" w:rsidRDefault="004F05DE" w:rsidP="00584D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05DE" w:rsidRDefault="004F05DE" w:rsidP="00584DE0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F05DE" w:rsidRDefault="004F05DE" w:rsidP="00584DE0">
      <w:pPr>
        <w:spacing w:after="0" w:line="270" w:lineRule="atLeast"/>
        <w:rPr>
          <w:rFonts w:ascii="Times New Roman" w:hAnsi="Times New Roman"/>
          <w:sz w:val="28"/>
          <w:szCs w:val="28"/>
        </w:rPr>
      </w:pPr>
    </w:p>
    <w:p w:rsidR="004F05DE" w:rsidRDefault="004F05DE" w:rsidP="008D3714">
      <w:pPr>
        <w:spacing w:after="0" w:line="27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4F05DE" w:rsidRDefault="004F05DE" w:rsidP="008D3714">
      <w:pPr>
        <w:spacing w:after="0" w:line="270" w:lineRule="atLeast"/>
        <w:ind w:firstLine="708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4F05DE" w:rsidRDefault="004F05DE" w:rsidP="008D3714">
      <w:pPr>
        <w:spacing w:after="0" w:line="270" w:lineRule="atLeast"/>
        <w:ind w:firstLine="708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4F05DE" w:rsidRDefault="004F05DE" w:rsidP="008D3714">
      <w:pPr>
        <w:spacing w:after="0" w:line="270" w:lineRule="atLeast"/>
        <w:ind w:firstLine="708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ПОЛОЖЕНИЕ</w:t>
      </w:r>
    </w:p>
    <w:p w:rsidR="004F05DE" w:rsidRDefault="004F05DE" w:rsidP="008D3714">
      <w:pPr>
        <w:spacing w:after="0" w:line="270" w:lineRule="atLeast"/>
        <w:ind w:firstLine="708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 xml:space="preserve"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</w:p>
    <w:p w:rsidR="004F05DE" w:rsidRDefault="004F05DE" w:rsidP="008D3714">
      <w:pPr>
        <w:spacing w:after="0" w:line="270" w:lineRule="atLeast"/>
        <w:ind w:firstLine="708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муниципального образования «</w:t>
      </w:r>
      <w:r w:rsidRPr="00DE6C06">
        <w:rPr>
          <w:rFonts w:ascii="Times New Roman" w:hAnsi="Times New Roman"/>
          <w:b/>
          <w:sz w:val="28"/>
          <w:szCs w:val="28"/>
        </w:rPr>
        <w:t>Евпраксинский сельсовет</w:t>
      </w:r>
      <w:r>
        <w:rPr>
          <w:rFonts w:ascii="Times New Roman" w:hAnsi="Times New Roman"/>
          <w:b/>
          <w:kern w:val="36"/>
          <w:sz w:val="28"/>
          <w:szCs w:val="28"/>
        </w:rPr>
        <w:t>»</w:t>
      </w:r>
    </w:p>
    <w:p w:rsidR="004F05DE" w:rsidRDefault="004F05DE" w:rsidP="008D3714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F05DE" w:rsidRDefault="004F05DE" w:rsidP="008D3714">
      <w:pPr>
        <w:spacing w:after="0" w:line="270" w:lineRule="atLeast"/>
        <w:ind w:firstLine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сообщения муниципальными служащими администрации </w:t>
      </w:r>
      <w:r>
        <w:rPr>
          <w:rFonts w:ascii="Times New Roman" w:hAnsi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Евпраксинский сельсовет</w:t>
      </w:r>
      <w:r>
        <w:rPr>
          <w:rFonts w:ascii="Times New Roman" w:hAnsi="Times New Roman"/>
          <w:kern w:val="36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</w:p>
    <w:p w:rsidR="004F05DE" w:rsidRDefault="004F05DE" w:rsidP="008D3714">
      <w:pPr>
        <w:spacing w:after="0" w:line="270" w:lineRule="atLeast"/>
        <w:ind w:firstLine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распространяется на муниципальных служащих администрации </w:t>
      </w:r>
      <w:bookmarkStart w:id="1" w:name="sub_2"/>
      <w:r>
        <w:rPr>
          <w:rFonts w:ascii="Times New Roman" w:hAnsi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Евпраксинский сельсовет</w:t>
      </w:r>
      <w:r>
        <w:rPr>
          <w:rFonts w:ascii="Times New Roman" w:hAnsi="Times New Roman"/>
          <w:kern w:val="36"/>
          <w:sz w:val="28"/>
          <w:szCs w:val="28"/>
        </w:rPr>
        <w:t>».</w:t>
      </w:r>
    </w:p>
    <w:p w:rsidR="004F05DE" w:rsidRDefault="004F05DE" w:rsidP="008D3714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4F05DE" w:rsidRDefault="004F05DE" w:rsidP="008D3714">
      <w:pPr>
        <w:spacing w:after="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F05DE" w:rsidRDefault="004F05DE" w:rsidP="008D3714">
      <w:pPr>
        <w:spacing w:after="0" w:line="270" w:lineRule="atLeast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</w:t>
      </w:r>
      <w:r>
        <w:rPr>
          <w:rFonts w:ascii="Times New Roman" w:hAnsi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Евпраксинский сельсовет</w:t>
      </w:r>
      <w:r>
        <w:rPr>
          <w:rFonts w:ascii="Times New Roman" w:hAnsi="Times New Roman"/>
          <w:kern w:val="36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F05DE" w:rsidRDefault="004F05DE" w:rsidP="008D3714">
      <w:pPr>
        <w:spacing w:after="0" w:line="270" w:lineRule="atLeast"/>
        <w:ind w:firstLine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сельского поселения.</w:t>
      </w:r>
    </w:p>
    <w:p w:rsidR="004F05DE" w:rsidRDefault="004F05DE" w:rsidP="008D3714">
      <w:pPr>
        <w:spacing w:after="0" w:line="270" w:lineRule="atLeast"/>
        <w:ind w:firstLine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2" w:name="sub_30"/>
      <w:r>
        <w:rPr>
          <w:rFonts w:ascii="Times New Roman" w:hAnsi="Times New Roman"/>
          <w:sz w:val="28"/>
          <w:szCs w:val="28"/>
        </w:rPr>
        <w:t xml:space="preserve">Уведомление составляется по форме согласно Приложению 1 и рассматривается главой администрации </w:t>
      </w:r>
      <w:r>
        <w:rPr>
          <w:rFonts w:ascii="Times New Roman" w:hAnsi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Евпраксинский сельсовет</w:t>
      </w:r>
      <w:r>
        <w:rPr>
          <w:rFonts w:ascii="Times New Roman" w:hAnsi="Times New Roman"/>
          <w:kern w:val="36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bookmarkEnd w:id="2"/>
    </w:p>
    <w:p w:rsidR="004F05DE" w:rsidRDefault="004F05DE" w:rsidP="008D3714">
      <w:pPr>
        <w:spacing w:after="0" w:line="270" w:lineRule="atLeast"/>
        <w:ind w:firstLine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bookmarkStart w:id="3" w:name="sub_8"/>
      <w:r>
        <w:rPr>
          <w:rFonts w:ascii="Times New Roman" w:hAnsi="Times New Roman"/>
          <w:sz w:val="28"/>
          <w:szCs w:val="28"/>
        </w:rPr>
        <w:t xml:space="preserve">Направленные главе администрации </w:t>
      </w:r>
      <w:r>
        <w:rPr>
          <w:rFonts w:ascii="Times New Roman" w:hAnsi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Евпраксинский сельсовет</w:t>
      </w:r>
      <w:r>
        <w:rPr>
          <w:rFonts w:ascii="Times New Roman" w:hAnsi="Times New Roman"/>
          <w:kern w:val="36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уведомления рассматриваются должностным лицом, ответственным кадровую работу и профилактику коррупционных правонарушений (далее - должностное лицо).</w:t>
      </w:r>
      <w:bookmarkEnd w:id="3"/>
    </w:p>
    <w:p w:rsidR="004F05DE" w:rsidRDefault="004F05DE" w:rsidP="008D3714">
      <w:pPr>
        <w:spacing w:after="0" w:line="270" w:lineRule="atLeast"/>
        <w:ind w:firstLine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Должностное лицо администрации </w:t>
      </w:r>
      <w:bookmarkStart w:id="4" w:name="sub_11"/>
      <w:r>
        <w:rPr>
          <w:rFonts w:ascii="Times New Roman" w:hAnsi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Евпраксинский сельсовет</w:t>
      </w:r>
      <w:r>
        <w:rPr>
          <w:rFonts w:ascii="Times New Roman" w:hAnsi="Times New Roman"/>
          <w:kern w:val="36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осуществляет предварительное рассмотрение уведомлений.</w:t>
      </w:r>
      <w:bookmarkEnd w:id="4"/>
    </w:p>
    <w:p w:rsidR="004F05DE" w:rsidRDefault="004F05DE" w:rsidP="008D3714">
      <w:pPr>
        <w:spacing w:after="0" w:line="270" w:lineRule="atLeast"/>
        <w:ind w:firstLine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bookmarkStart w:id="5" w:name="sub_112"/>
      <w:r>
        <w:rPr>
          <w:rFonts w:ascii="Times New Roman" w:hAnsi="Times New Roman"/>
          <w:sz w:val="28"/>
          <w:szCs w:val="28"/>
        </w:rPr>
        <w:t xml:space="preserve">В ходе предварительного рассмотрения уведомлений должностное лицо администрации </w:t>
      </w:r>
      <w:r>
        <w:rPr>
          <w:rFonts w:ascii="Times New Roman" w:hAnsi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Евпраксинский сельсовет</w:t>
      </w:r>
      <w:r>
        <w:rPr>
          <w:rFonts w:ascii="Times New Roman" w:hAnsi="Times New Roman"/>
          <w:kern w:val="36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5"/>
    </w:p>
    <w:p w:rsidR="004F05DE" w:rsidRDefault="004F05DE" w:rsidP="008D3714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bookmarkStart w:id="6" w:name="sub_12"/>
      <w:r>
        <w:rPr>
          <w:rFonts w:ascii="Times New Roman" w:hAnsi="Times New Roman"/>
          <w:sz w:val="28"/>
          <w:szCs w:val="28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6"/>
    </w:p>
    <w:p w:rsidR="004F05DE" w:rsidRDefault="004F05DE" w:rsidP="008D3714">
      <w:pPr>
        <w:spacing w:after="0" w:line="270" w:lineRule="atLeast"/>
        <w:ind w:firstLine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администрации </w:t>
      </w:r>
      <w:r>
        <w:rPr>
          <w:rFonts w:ascii="Times New Roman" w:hAnsi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Евпраксинский сельсовет</w:t>
      </w:r>
      <w:r>
        <w:rPr>
          <w:rFonts w:ascii="Times New Roman" w:hAnsi="Times New Roman"/>
          <w:kern w:val="36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течение семи рабочих дней со дня их поступления.</w:t>
      </w:r>
    </w:p>
    <w:p w:rsidR="004F05DE" w:rsidRDefault="004F05DE" w:rsidP="008D3714">
      <w:pPr>
        <w:spacing w:after="0" w:line="270" w:lineRule="atLeast"/>
        <w:ind w:firstLine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</w:t>
      </w:r>
      <w:r>
        <w:rPr>
          <w:rFonts w:ascii="Times New Roman" w:hAnsi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Евпраксинский сельсовет</w:t>
      </w:r>
      <w:r>
        <w:rPr>
          <w:rFonts w:ascii="Times New Roman" w:hAnsi="Times New Roman"/>
          <w:kern w:val="36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течение 45 дней со дня поступления уведомлений. Указанный срок может быть продлен, но не более чем на 30 дней.</w:t>
      </w:r>
    </w:p>
    <w:p w:rsidR="004F05DE" w:rsidRDefault="004F05DE" w:rsidP="008D3714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bookmarkStart w:id="7" w:name="sub_13"/>
      <w:r>
        <w:rPr>
          <w:rFonts w:ascii="Times New Roman" w:hAnsi="Times New Roman"/>
          <w:sz w:val="28"/>
          <w:szCs w:val="28"/>
        </w:rPr>
        <w:t>5. Главой администрации сельского поселения по результатам рассмотрения уведомлений принимается одно из следующих решений:</w:t>
      </w:r>
      <w:bookmarkEnd w:id="7"/>
    </w:p>
    <w:p w:rsidR="004F05DE" w:rsidRDefault="004F05DE" w:rsidP="008D3714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bookmarkStart w:id="8" w:name="sub_69"/>
      <w:r>
        <w:rPr>
          <w:rFonts w:ascii="Times New Roman" w:hAnsi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8"/>
    </w:p>
    <w:p w:rsidR="004F05DE" w:rsidRDefault="004F05DE" w:rsidP="008D3714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bookmarkStart w:id="9" w:name="sub_70"/>
      <w:r>
        <w:rPr>
          <w:rFonts w:ascii="Times New Roman" w:hAnsi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9"/>
    </w:p>
    <w:p w:rsidR="004F05DE" w:rsidRDefault="004F05DE" w:rsidP="008D3714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bookmarkStart w:id="10" w:name="sub_71"/>
      <w:r>
        <w:rPr>
          <w:rFonts w:ascii="Times New Roman" w:hAnsi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0"/>
    </w:p>
    <w:p w:rsidR="004F05DE" w:rsidRDefault="004F05DE" w:rsidP="008D3714">
      <w:pPr>
        <w:spacing w:after="0" w:line="270" w:lineRule="atLeast"/>
        <w:ind w:firstLine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bookmarkStart w:id="11" w:name="sub_14"/>
      <w:r>
        <w:rPr>
          <w:rFonts w:ascii="Times New Roman" w:hAnsi="Times New Roman"/>
          <w:sz w:val="28"/>
          <w:szCs w:val="28"/>
        </w:rPr>
        <w:t xml:space="preserve">6. 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администрации </w:t>
      </w:r>
      <w:r>
        <w:rPr>
          <w:rFonts w:ascii="Times New Roman" w:hAnsi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Евпраксинский сельсовет</w:t>
      </w:r>
      <w:r>
        <w:rPr>
          <w:rFonts w:ascii="Times New Roman" w:hAnsi="Times New Roman"/>
          <w:kern w:val="36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1"/>
    </w:p>
    <w:p w:rsidR="004F05DE" w:rsidRDefault="004F05DE" w:rsidP="008D3714">
      <w:pPr>
        <w:spacing w:after="0" w:line="270" w:lineRule="atLeast"/>
        <w:ind w:firstLine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bookmarkStart w:id="12" w:name="sub_15"/>
      <w:r>
        <w:rPr>
          <w:rFonts w:ascii="Times New Roman" w:hAnsi="Times New Roman"/>
          <w:sz w:val="28"/>
          <w:szCs w:val="28"/>
        </w:rPr>
        <w:t xml:space="preserve">7. В случае принятия решений, предусмотренных подпунктом "в" пункта 5 настоящего Положения, глава администрации </w:t>
      </w:r>
      <w:r>
        <w:rPr>
          <w:rFonts w:ascii="Times New Roman" w:hAnsi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Евпраксинский сельсовет</w:t>
      </w:r>
      <w:r>
        <w:rPr>
          <w:rFonts w:ascii="Times New Roman" w:hAnsi="Times New Roman"/>
          <w:kern w:val="36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направляет материалы и документы, указанные в пункте 4 настоящего Положения, на рассмотрение в </w:t>
      </w:r>
      <w:bookmarkStart w:id="13" w:name="sub_16"/>
      <w:bookmarkEnd w:id="12"/>
      <w:r>
        <w:rPr>
          <w:rFonts w:ascii="Times New Roman" w:hAnsi="Times New Roman"/>
          <w:sz w:val="28"/>
          <w:szCs w:val="28"/>
        </w:rPr>
        <w:t xml:space="preserve">комиссию по соблюдению требований к служебному поведению муниципальных служащих при администрации </w:t>
      </w:r>
      <w:r>
        <w:rPr>
          <w:rFonts w:ascii="Times New Roman" w:hAnsi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Евпраксинский сельсовет</w:t>
      </w:r>
      <w:r>
        <w:rPr>
          <w:rFonts w:ascii="Times New Roman" w:hAnsi="Times New Roman"/>
          <w:kern w:val="36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 урегулированию конфликта интересов.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при администрации </w:t>
      </w:r>
      <w:r>
        <w:rPr>
          <w:rFonts w:ascii="Times New Roman" w:hAnsi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Евпраксинский сельсовет</w:t>
      </w:r>
      <w:r>
        <w:rPr>
          <w:rFonts w:ascii="Times New Roman" w:hAnsi="Times New Roman"/>
          <w:kern w:val="36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 урегулированию конфликта интересов, утвержденным постановлением администрации </w:t>
      </w:r>
      <w:bookmarkEnd w:id="13"/>
      <w:r>
        <w:rPr>
          <w:rFonts w:ascii="Times New Roman" w:hAnsi="Times New Roman"/>
          <w:kern w:val="36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Евпраксинский сельсовет</w:t>
      </w:r>
      <w:r>
        <w:rPr>
          <w:rFonts w:ascii="Times New Roman" w:hAnsi="Times New Roman"/>
          <w:kern w:val="36"/>
          <w:sz w:val="28"/>
          <w:szCs w:val="28"/>
        </w:rPr>
        <w:t>».</w:t>
      </w:r>
    </w:p>
    <w:p w:rsidR="004F05DE" w:rsidRDefault="004F05DE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</w:p>
    <w:p w:rsidR="004F05DE" w:rsidRDefault="004F05DE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4F05DE" w:rsidRDefault="004F05DE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4F05DE" w:rsidRDefault="004F05DE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4F05DE" w:rsidRDefault="004F05DE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</w:p>
    <w:p w:rsidR="004F05DE" w:rsidRDefault="004F05DE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Приложению №1</w:t>
      </w:r>
    </w:p>
    <w:p w:rsidR="004F05DE" w:rsidRDefault="004F05DE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F05DE" w:rsidRDefault="004F05DE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4F05DE" w:rsidRDefault="004F05DE" w:rsidP="008D3714">
      <w:pPr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(отметка об ознакомлении)</w:t>
      </w:r>
    </w:p>
    <w:p w:rsidR="004F05DE" w:rsidRDefault="004F05DE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F05DE" w:rsidRDefault="004F05DE" w:rsidP="008D3714">
      <w:pPr>
        <w:spacing w:after="0" w:line="270" w:lineRule="atLeast"/>
        <w:ind w:firstLine="708"/>
        <w:jc w:val="right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администрации </w:t>
      </w:r>
      <w:r>
        <w:rPr>
          <w:rFonts w:ascii="Times New Roman" w:hAnsi="Times New Roman"/>
          <w:kern w:val="36"/>
          <w:sz w:val="28"/>
          <w:szCs w:val="28"/>
        </w:rPr>
        <w:t>муниципального</w:t>
      </w:r>
    </w:p>
    <w:p w:rsidR="004F05DE" w:rsidRDefault="004F05DE" w:rsidP="008D3714">
      <w:pPr>
        <w:spacing w:after="0" w:line="270" w:lineRule="atLeast"/>
        <w:ind w:firstLine="708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                                                образования «</w:t>
      </w:r>
      <w:r>
        <w:rPr>
          <w:rFonts w:ascii="Times New Roman" w:hAnsi="Times New Roman"/>
          <w:sz w:val="28"/>
          <w:szCs w:val="28"/>
        </w:rPr>
        <w:t>Евпраксинский сельсовет</w:t>
      </w:r>
      <w:r>
        <w:rPr>
          <w:rFonts w:ascii="Times New Roman" w:hAnsi="Times New Roman"/>
          <w:kern w:val="36"/>
          <w:sz w:val="28"/>
          <w:szCs w:val="28"/>
        </w:rPr>
        <w:t>»</w:t>
      </w:r>
    </w:p>
    <w:p w:rsidR="004F05DE" w:rsidRDefault="004F05DE" w:rsidP="008D3714">
      <w:pPr>
        <w:spacing w:after="0" w:line="27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от ______________________________</w:t>
      </w:r>
    </w:p>
    <w:p w:rsidR="004F05DE" w:rsidRDefault="004F05DE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4F05DE" w:rsidRDefault="004F05DE" w:rsidP="008D3714">
      <w:pPr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 муниципального служащего,</w:t>
      </w:r>
    </w:p>
    <w:p w:rsidR="004F05DE" w:rsidRDefault="004F05DE" w:rsidP="008D3714">
      <w:pPr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замещаемая должность)</w:t>
      </w:r>
    </w:p>
    <w:p w:rsidR="004F05DE" w:rsidRDefault="004F05DE" w:rsidP="008D3714">
      <w:pPr>
        <w:spacing w:after="0" w:line="27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F05DE" w:rsidRDefault="004F05DE" w:rsidP="008D3714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4F05DE" w:rsidRDefault="004F05DE" w:rsidP="008D3714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F05DE" w:rsidRDefault="004F05DE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F05DE" w:rsidRDefault="004F05DE" w:rsidP="008D3714">
      <w:pPr>
        <w:spacing w:after="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F05DE" w:rsidRDefault="004F05DE" w:rsidP="008D3714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4F05DE" w:rsidRDefault="004F05DE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F05DE" w:rsidRDefault="004F05DE" w:rsidP="008D3714">
      <w:pPr>
        <w:spacing w:after="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4F05DE" w:rsidRDefault="004F05DE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4F05DE" w:rsidRDefault="004F05DE" w:rsidP="008D3714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</w:t>
      </w:r>
    </w:p>
    <w:p w:rsidR="004F05DE" w:rsidRDefault="004F05DE" w:rsidP="008D3714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F05DE" w:rsidRDefault="004F05DE" w:rsidP="008D3714">
      <w:pPr>
        <w:spacing w:after="0" w:line="270" w:lineRule="atLeast"/>
        <w:ind w:firstLine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</w:t>
      </w:r>
      <w:bookmarkStart w:id="14" w:name="_GoBack"/>
      <w:bookmarkEnd w:id="14"/>
      <w:r>
        <w:rPr>
          <w:rFonts w:ascii="Times New Roman" w:hAnsi="Times New Roman"/>
          <w:sz w:val="28"/>
          <w:szCs w:val="28"/>
        </w:rPr>
        <w:t xml:space="preserve">ых служащих при администрации </w:t>
      </w:r>
      <w:r>
        <w:rPr>
          <w:rFonts w:ascii="Times New Roman" w:hAnsi="Times New Roman"/>
          <w:kern w:val="36"/>
          <w:sz w:val="28"/>
          <w:szCs w:val="28"/>
        </w:rPr>
        <w:t>муниципального образования «_____________»</w:t>
      </w:r>
      <w:r>
        <w:rPr>
          <w:rFonts w:ascii="Times New Roman" w:hAnsi="Times New Roman"/>
          <w:sz w:val="28"/>
          <w:szCs w:val="28"/>
        </w:rPr>
        <w:t xml:space="preserve"> и урегулированию конфликта интересов (нужное подчеркнуть).</w:t>
      </w:r>
    </w:p>
    <w:p w:rsidR="004F05DE" w:rsidRDefault="004F05DE" w:rsidP="008D3714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F05DE" w:rsidRDefault="004F05DE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"__"__________ 20__ г. _____________________     ______________________</w:t>
      </w:r>
    </w:p>
    <w:p w:rsidR="004F05DE" w:rsidRDefault="004F05DE" w:rsidP="008D3714">
      <w:pPr>
        <w:spacing w:after="0" w:line="270" w:lineRule="atLeas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</w:rPr>
        <w:t>(подпись лица, расшифровка подписи направляющего  уведомление)</w:t>
      </w:r>
    </w:p>
    <w:p w:rsidR="004F05DE" w:rsidRDefault="004F05DE" w:rsidP="008D3714">
      <w:pPr>
        <w:spacing w:after="0" w:line="27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F05DE" w:rsidRDefault="004F05DE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F05DE" w:rsidRDefault="004F05DE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F05DE" w:rsidRDefault="004F05DE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F05DE" w:rsidRDefault="004F05DE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F05DE" w:rsidRDefault="004F05DE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F05DE" w:rsidRDefault="004F05DE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F05DE" w:rsidRDefault="004F05DE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F05DE" w:rsidRDefault="004F05DE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F05DE" w:rsidRDefault="004F05DE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F05DE" w:rsidRDefault="004F05DE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F05DE" w:rsidRDefault="004F05DE" w:rsidP="008D3714">
      <w:pPr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4F05DE" w:rsidRDefault="004F05DE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F05DE" w:rsidRDefault="004F05DE" w:rsidP="008D3714">
      <w:pPr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ЖУРНАЛ</w:t>
      </w:r>
    </w:p>
    <w:p w:rsidR="004F05DE" w:rsidRDefault="004F05DE" w:rsidP="008D3714">
      <w:pPr>
        <w:spacing w:after="0" w:line="27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регистрации уведомлений о сообщении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F05DE" w:rsidRDefault="004F05DE" w:rsidP="008D3714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560"/>
        <w:gridCol w:w="1701"/>
        <w:gridCol w:w="1560"/>
        <w:gridCol w:w="2048"/>
        <w:gridCol w:w="1476"/>
        <w:gridCol w:w="1544"/>
      </w:tblGrid>
      <w:tr w:rsidR="004F05DE" w:rsidRPr="00D2628A" w:rsidTr="00D2628A">
        <w:tc>
          <w:tcPr>
            <w:tcW w:w="567" w:type="dxa"/>
            <w:vMerge w:val="restart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2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28A">
              <w:rPr>
                <w:rFonts w:ascii="Times New Roman" w:hAnsi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6785" w:type="dxa"/>
            <w:gridSpan w:val="4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28A">
              <w:rPr>
                <w:rFonts w:ascii="Times New Roman" w:hAnsi="Times New Roman"/>
                <w:sz w:val="24"/>
                <w:szCs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1544" w:type="dxa"/>
            <w:vMerge w:val="restart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28A">
              <w:rPr>
                <w:rFonts w:ascii="Times New Roman" w:hAnsi="Times New Roman"/>
                <w:sz w:val="24"/>
                <w:szCs w:val="24"/>
              </w:rPr>
              <w:t>Краткое содержание уведомления</w:t>
            </w:r>
          </w:p>
        </w:tc>
      </w:tr>
      <w:tr w:rsidR="004F05DE" w:rsidRPr="00D2628A" w:rsidTr="00D2628A">
        <w:tc>
          <w:tcPr>
            <w:tcW w:w="0" w:type="auto"/>
            <w:vMerge/>
            <w:vAlign w:val="center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5DE" w:rsidRPr="00D2628A" w:rsidRDefault="004F05DE" w:rsidP="00D2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28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28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48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28A">
              <w:rPr>
                <w:rFonts w:ascii="Times New Roman" w:hAnsi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476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28A">
              <w:rPr>
                <w:rFonts w:ascii="Times New Roman" w:hAnsi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0" w:type="auto"/>
            <w:vMerge/>
            <w:vAlign w:val="center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DE" w:rsidRPr="00D2628A" w:rsidTr="00D2628A">
        <w:tc>
          <w:tcPr>
            <w:tcW w:w="567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5DE" w:rsidRPr="00D2628A" w:rsidTr="00D2628A">
        <w:tc>
          <w:tcPr>
            <w:tcW w:w="567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5DE" w:rsidRPr="00D2628A" w:rsidTr="00D2628A">
        <w:tc>
          <w:tcPr>
            <w:tcW w:w="567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5DE" w:rsidRPr="00D2628A" w:rsidTr="00D2628A">
        <w:tc>
          <w:tcPr>
            <w:tcW w:w="567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5DE" w:rsidRPr="00D2628A" w:rsidTr="00D2628A">
        <w:tc>
          <w:tcPr>
            <w:tcW w:w="567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5DE" w:rsidRPr="00D2628A" w:rsidTr="00D2628A">
        <w:tc>
          <w:tcPr>
            <w:tcW w:w="567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5DE" w:rsidRPr="00D2628A" w:rsidTr="00D2628A">
        <w:tc>
          <w:tcPr>
            <w:tcW w:w="567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5DE" w:rsidRPr="00D2628A" w:rsidTr="00D2628A">
        <w:tc>
          <w:tcPr>
            <w:tcW w:w="567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5DE" w:rsidRPr="00D2628A" w:rsidTr="00D2628A">
        <w:tc>
          <w:tcPr>
            <w:tcW w:w="567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5DE" w:rsidRPr="00D2628A" w:rsidTr="00D2628A">
        <w:tc>
          <w:tcPr>
            <w:tcW w:w="567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5DE" w:rsidRPr="00D2628A" w:rsidTr="00D2628A">
        <w:tc>
          <w:tcPr>
            <w:tcW w:w="567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5DE" w:rsidRPr="00D2628A" w:rsidTr="00D2628A">
        <w:tc>
          <w:tcPr>
            <w:tcW w:w="567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5DE" w:rsidRPr="00D2628A" w:rsidTr="00D2628A">
        <w:tc>
          <w:tcPr>
            <w:tcW w:w="567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5DE" w:rsidRPr="00D2628A" w:rsidTr="00D2628A">
        <w:tc>
          <w:tcPr>
            <w:tcW w:w="567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5DE" w:rsidRPr="00D2628A" w:rsidTr="00D2628A">
        <w:tc>
          <w:tcPr>
            <w:tcW w:w="567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5DE" w:rsidRPr="00D2628A" w:rsidTr="00D2628A">
        <w:tc>
          <w:tcPr>
            <w:tcW w:w="567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5DE" w:rsidRPr="00D2628A" w:rsidTr="00D2628A">
        <w:tc>
          <w:tcPr>
            <w:tcW w:w="567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5DE" w:rsidRPr="00D2628A" w:rsidTr="00D2628A">
        <w:tc>
          <w:tcPr>
            <w:tcW w:w="567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5DE" w:rsidRPr="00D2628A" w:rsidTr="00D2628A">
        <w:tc>
          <w:tcPr>
            <w:tcW w:w="567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5DE" w:rsidRPr="00D2628A" w:rsidTr="00D2628A">
        <w:tc>
          <w:tcPr>
            <w:tcW w:w="567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5DE" w:rsidRPr="00D2628A" w:rsidTr="00D2628A">
        <w:tc>
          <w:tcPr>
            <w:tcW w:w="567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5DE" w:rsidRPr="00D2628A" w:rsidTr="00D2628A">
        <w:tc>
          <w:tcPr>
            <w:tcW w:w="567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5DE" w:rsidRPr="00D2628A" w:rsidTr="00D2628A">
        <w:tc>
          <w:tcPr>
            <w:tcW w:w="567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5DE" w:rsidRPr="00D2628A" w:rsidTr="00D2628A">
        <w:tc>
          <w:tcPr>
            <w:tcW w:w="567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5DE" w:rsidRPr="00D2628A" w:rsidTr="00D2628A">
        <w:tc>
          <w:tcPr>
            <w:tcW w:w="567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5DE" w:rsidRPr="00D2628A" w:rsidTr="00D2628A">
        <w:tc>
          <w:tcPr>
            <w:tcW w:w="567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5DE" w:rsidRPr="00D2628A" w:rsidTr="00D2628A">
        <w:tc>
          <w:tcPr>
            <w:tcW w:w="567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5DE" w:rsidRPr="00D2628A" w:rsidTr="00D2628A">
        <w:tc>
          <w:tcPr>
            <w:tcW w:w="567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4F05DE" w:rsidRPr="00D2628A" w:rsidRDefault="004F05DE" w:rsidP="00D262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05DE" w:rsidRDefault="004F05DE"/>
    <w:sectPr w:rsidR="004F05DE" w:rsidSect="00A11E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8B7"/>
    <w:rsid w:val="000C23CB"/>
    <w:rsid w:val="000C2E7A"/>
    <w:rsid w:val="001179C9"/>
    <w:rsid w:val="001332AC"/>
    <w:rsid w:val="00244E95"/>
    <w:rsid w:val="0026440A"/>
    <w:rsid w:val="002C3DD1"/>
    <w:rsid w:val="00340228"/>
    <w:rsid w:val="003F08B7"/>
    <w:rsid w:val="0047615A"/>
    <w:rsid w:val="004D446B"/>
    <w:rsid w:val="004F05DE"/>
    <w:rsid w:val="00584DE0"/>
    <w:rsid w:val="005C4D85"/>
    <w:rsid w:val="00656B40"/>
    <w:rsid w:val="00671C63"/>
    <w:rsid w:val="006A3410"/>
    <w:rsid w:val="008C2867"/>
    <w:rsid w:val="008D3714"/>
    <w:rsid w:val="00982579"/>
    <w:rsid w:val="00A11E1F"/>
    <w:rsid w:val="00A21B40"/>
    <w:rsid w:val="00AC78A4"/>
    <w:rsid w:val="00B177A5"/>
    <w:rsid w:val="00B75738"/>
    <w:rsid w:val="00BC7736"/>
    <w:rsid w:val="00BD61EE"/>
    <w:rsid w:val="00C72F8E"/>
    <w:rsid w:val="00C87213"/>
    <w:rsid w:val="00CF266F"/>
    <w:rsid w:val="00D2628A"/>
    <w:rsid w:val="00D65ED5"/>
    <w:rsid w:val="00DE6C06"/>
    <w:rsid w:val="00EC0B8A"/>
    <w:rsid w:val="00EE5180"/>
    <w:rsid w:val="00F92023"/>
    <w:rsid w:val="00FB046E"/>
    <w:rsid w:val="00FB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37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84DE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5</Pages>
  <Words>1427</Words>
  <Characters>8139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АСТРАХАНСКАЯ  ОБЛАСТЬ                   ПРОЕКТ</dc:title>
  <dc:subject/>
  <dc:creator>user</dc:creator>
  <cp:keywords/>
  <dc:description/>
  <cp:lastModifiedBy>Пользователь</cp:lastModifiedBy>
  <cp:revision>4</cp:revision>
  <cp:lastPrinted>2016-03-17T10:32:00Z</cp:lastPrinted>
  <dcterms:created xsi:type="dcterms:W3CDTF">2016-03-17T10:09:00Z</dcterms:created>
  <dcterms:modified xsi:type="dcterms:W3CDTF">2016-03-17T10:52:00Z</dcterms:modified>
</cp:coreProperties>
</file>